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59" w:rsidRPr="00FE29EC" w:rsidRDefault="00C17F59" w:rsidP="00FE29EC">
      <w:pPr>
        <w:spacing w:before="0" w:after="0"/>
        <w:ind w:firstLine="0"/>
        <w:jc w:val="center"/>
        <w:rPr>
          <w:rFonts w:ascii="Times New Roman" w:hAnsi="Times New Roman"/>
          <w:b/>
        </w:rPr>
      </w:pPr>
      <w:r w:rsidRPr="00FE29EC">
        <w:rPr>
          <w:rFonts w:ascii="Times New Roman" w:hAnsi="Times New Roman"/>
          <w:b/>
        </w:rPr>
        <w:t>АНАЛИЗ ДЕЯТЕЛЬНОСТИ НОУ ДПО «УЦПР»</w:t>
      </w:r>
      <w:r>
        <w:rPr>
          <w:rFonts w:ascii="Times New Roman" w:hAnsi="Times New Roman"/>
          <w:b/>
        </w:rPr>
        <w:t xml:space="preserve"> ЗА 2014 ГОД</w:t>
      </w:r>
    </w:p>
    <w:p w:rsidR="00C17F59" w:rsidRPr="00FE29EC" w:rsidRDefault="00C17F59" w:rsidP="00FE29EC">
      <w:pPr>
        <w:spacing w:before="0" w:after="0"/>
        <w:ind w:firstLine="709"/>
        <w:rPr>
          <w:rFonts w:ascii="Times New Roman" w:hAnsi="Times New Roman"/>
        </w:rPr>
      </w:pPr>
      <w:r w:rsidRPr="00FE29EC">
        <w:rPr>
          <w:rFonts w:ascii="Times New Roman" w:hAnsi="Times New Roman"/>
        </w:rPr>
        <w:t>Во исполнение Приказа ГК «Росатом» от 16.08.2011г. №1/694-П в целях реализации страт</w:t>
      </w:r>
      <w:r w:rsidRPr="00FE29EC">
        <w:rPr>
          <w:rFonts w:ascii="Times New Roman" w:hAnsi="Times New Roman"/>
        </w:rPr>
        <w:t>е</w:t>
      </w:r>
      <w:r w:rsidRPr="00FE29EC">
        <w:rPr>
          <w:rFonts w:ascii="Times New Roman" w:hAnsi="Times New Roman"/>
        </w:rPr>
        <w:t>гической задачи обеспечения строительства и эксплуатации объектов использования атомной энергии квалифицированным персоналом и развития отраслевой системы подготовки, переподг</w:t>
      </w:r>
      <w:r w:rsidRPr="00FE29EC">
        <w:rPr>
          <w:rFonts w:ascii="Times New Roman" w:hAnsi="Times New Roman"/>
        </w:rPr>
        <w:t>о</w:t>
      </w:r>
      <w:r w:rsidRPr="00FE29EC">
        <w:rPr>
          <w:rFonts w:ascii="Times New Roman" w:hAnsi="Times New Roman"/>
        </w:rPr>
        <w:t>товки и повышения квалификации строительного персонала разработан инвестиционный проект «Создание и развитие НОУ ДПО «УЦПР» (далее проект) в рамках реализации которого созданы Учебно-производственные комплексы:</w:t>
      </w:r>
    </w:p>
    <w:p w:rsidR="00C17F59" w:rsidRPr="00FE29EC" w:rsidRDefault="00C17F59" w:rsidP="00FE29E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Учебно-производственный комплекс №1 (далее УПК №1) на базе помещений 3 и 4 эт</w:t>
      </w:r>
      <w:r w:rsidRPr="00FE29EC">
        <w:rPr>
          <w:rFonts w:ascii="Times New Roman" w:hAnsi="Times New Roman"/>
          <w:sz w:val="24"/>
          <w:szCs w:val="24"/>
        </w:rPr>
        <w:t>а</w:t>
      </w:r>
      <w:r w:rsidRPr="00FE29EC">
        <w:rPr>
          <w:rFonts w:ascii="Times New Roman" w:hAnsi="Times New Roman"/>
          <w:sz w:val="24"/>
          <w:szCs w:val="24"/>
        </w:rPr>
        <w:t>жей строения №23 ОАО «НИКИМТ - Атомстрой» общей площадью 2412,10 кв.м. г. Москва.</w:t>
      </w:r>
    </w:p>
    <w:p w:rsidR="00C17F59" w:rsidRPr="00FE29EC" w:rsidRDefault="00C17F59" w:rsidP="00FE29E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Учебно-производственный комплекс №2 (далее УПК №2) на базе помещений демонс</w:t>
      </w:r>
      <w:r w:rsidRPr="00FE29EC">
        <w:rPr>
          <w:rFonts w:ascii="Times New Roman" w:hAnsi="Times New Roman"/>
          <w:sz w:val="24"/>
          <w:szCs w:val="24"/>
        </w:rPr>
        <w:t>т</w:t>
      </w:r>
      <w:r w:rsidRPr="00FE29EC">
        <w:rPr>
          <w:rFonts w:ascii="Times New Roman" w:hAnsi="Times New Roman"/>
          <w:sz w:val="24"/>
          <w:szCs w:val="24"/>
        </w:rPr>
        <w:t xml:space="preserve">рационного зала и прилегающей к нему галереи перехода Нововоронежского учебно-тренировочного центра «Атомтехэнерго» ОАО «Атомтехэнерго» общей площадью </w:t>
      </w:r>
      <w:smartTag w:uri="urn:schemas-microsoft-com:office:smarttags" w:element="metricconverter">
        <w:smartTagPr>
          <w:attr w:name="ProductID" w:val="1609,50 кв. м"/>
        </w:smartTagPr>
        <w:r w:rsidRPr="00FE29EC">
          <w:rPr>
            <w:rFonts w:ascii="Times New Roman" w:hAnsi="Times New Roman"/>
            <w:sz w:val="24"/>
            <w:szCs w:val="24"/>
          </w:rPr>
          <w:t>1609,50 кв. м</w:t>
        </w:r>
      </w:smartTag>
      <w:r w:rsidRPr="00FE29EC">
        <w:rPr>
          <w:rFonts w:ascii="Times New Roman" w:hAnsi="Times New Roman"/>
          <w:sz w:val="24"/>
          <w:szCs w:val="24"/>
        </w:rPr>
        <w:t>. г. Нововоронеж.</w:t>
      </w:r>
    </w:p>
    <w:p w:rsidR="00C17F59" w:rsidRPr="00FE29EC" w:rsidRDefault="00C17F59" w:rsidP="00FE29EC">
      <w:pPr>
        <w:spacing w:before="0" w:after="0"/>
        <w:ind w:firstLine="709"/>
        <w:rPr>
          <w:rFonts w:ascii="Times New Roman" w:hAnsi="Times New Roman"/>
        </w:rPr>
      </w:pPr>
      <w:r w:rsidRPr="00FE29EC">
        <w:rPr>
          <w:rFonts w:ascii="Times New Roman" w:hAnsi="Times New Roman"/>
        </w:rPr>
        <w:t>Лицензией на образовательную деятельность от 18.01.2013г. № 033316 предусмотрено об</w:t>
      </w:r>
      <w:r w:rsidRPr="00FE29EC">
        <w:rPr>
          <w:rFonts w:ascii="Times New Roman" w:hAnsi="Times New Roman"/>
        </w:rPr>
        <w:t>у</w:t>
      </w:r>
      <w:r w:rsidRPr="00FE29EC">
        <w:rPr>
          <w:rFonts w:ascii="Times New Roman" w:hAnsi="Times New Roman"/>
        </w:rPr>
        <w:t>чение квалифицированных рабочих по 50 профессиям по программам профессиональной подг</w:t>
      </w:r>
      <w:r w:rsidRPr="00FE29EC">
        <w:rPr>
          <w:rFonts w:ascii="Times New Roman" w:hAnsi="Times New Roman"/>
        </w:rPr>
        <w:t>о</w:t>
      </w:r>
      <w:r w:rsidRPr="00FE29EC">
        <w:rPr>
          <w:rFonts w:ascii="Times New Roman" w:hAnsi="Times New Roman"/>
        </w:rPr>
        <w:t>товки, а так же повышение квалификации руководителей и специалистов по 10 программам д</w:t>
      </w:r>
      <w:r w:rsidRPr="00FE29EC">
        <w:rPr>
          <w:rFonts w:ascii="Times New Roman" w:hAnsi="Times New Roman"/>
        </w:rPr>
        <w:t>о</w:t>
      </w:r>
      <w:r w:rsidRPr="00FE29EC">
        <w:rPr>
          <w:rFonts w:ascii="Times New Roman" w:hAnsi="Times New Roman"/>
        </w:rPr>
        <w:t>полнительного профессионального образования.</w:t>
      </w:r>
    </w:p>
    <w:p w:rsidR="00C17F59" w:rsidRPr="00FE29EC" w:rsidRDefault="00C17F59" w:rsidP="00FE29EC">
      <w:pPr>
        <w:spacing w:before="0" w:after="0"/>
        <w:ind w:firstLine="709"/>
        <w:rPr>
          <w:rFonts w:ascii="Times New Roman" w:hAnsi="Times New Roman"/>
        </w:rPr>
      </w:pPr>
      <w:r w:rsidRPr="00FE29EC">
        <w:rPr>
          <w:rFonts w:ascii="Times New Roman" w:hAnsi="Times New Roman"/>
        </w:rPr>
        <w:t xml:space="preserve">Итоги </w:t>
      </w:r>
      <w:r>
        <w:rPr>
          <w:rFonts w:ascii="Times New Roman" w:hAnsi="Times New Roman"/>
        </w:rPr>
        <w:t>повышения квалификации руководителей и специалистов организаций-членов СРО атомной отрасли приведены в таблицах 1-4 и на диаграммах (рис. 1-4).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0"/>
        <w:gridCol w:w="536"/>
        <w:gridCol w:w="5670"/>
      </w:tblGrid>
      <w:tr w:rsidR="00C17F59" w:rsidRPr="00D56ABE" w:rsidTr="00D56ABE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Таблица 1. 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тоги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повышения квалификации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руководителей и специалистов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 УПК №1, г. М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сква</w:t>
            </w:r>
          </w:p>
        </w:tc>
      </w:tr>
      <w:tr w:rsidR="00C17F59" w:rsidRPr="00D56ABE" w:rsidTr="00D56ABE">
        <w:trPr>
          <w:trHeight w:val="300"/>
        </w:trPr>
        <w:tc>
          <w:tcPr>
            <w:tcW w:w="4536" w:type="dxa"/>
            <w:gridSpan w:val="2"/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бщестроительные работы</w:t>
            </w:r>
          </w:p>
        </w:tc>
        <w:tc>
          <w:tcPr>
            <w:tcW w:w="5670" w:type="dxa"/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1178</w:t>
            </w:r>
          </w:p>
        </w:tc>
      </w:tr>
      <w:tr w:rsidR="00C17F59" w:rsidRPr="00D56ABE" w:rsidTr="00D56ABE">
        <w:trPr>
          <w:trHeight w:val="300"/>
        </w:trPr>
        <w:tc>
          <w:tcPr>
            <w:tcW w:w="4536" w:type="dxa"/>
            <w:gridSpan w:val="2"/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зыскательские работы</w:t>
            </w:r>
          </w:p>
        </w:tc>
        <w:tc>
          <w:tcPr>
            <w:tcW w:w="5670" w:type="dxa"/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</w:tr>
      <w:tr w:rsidR="00C17F59" w:rsidRPr="00D56ABE" w:rsidTr="00D56ABE">
        <w:trPr>
          <w:trHeight w:val="300"/>
        </w:trPr>
        <w:tc>
          <w:tcPr>
            <w:tcW w:w="4536" w:type="dxa"/>
            <w:gridSpan w:val="2"/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роектные работы</w:t>
            </w:r>
          </w:p>
        </w:tc>
        <w:tc>
          <w:tcPr>
            <w:tcW w:w="5670" w:type="dxa"/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537</w:t>
            </w:r>
          </w:p>
        </w:tc>
      </w:tr>
      <w:tr w:rsidR="00C17F59" w:rsidRPr="00D56ABE" w:rsidTr="00D56ABE">
        <w:trPr>
          <w:trHeight w:val="300"/>
        </w:trPr>
        <w:tc>
          <w:tcPr>
            <w:tcW w:w="4536" w:type="dxa"/>
            <w:gridSpan w:val="2"/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рограммы для линейного персонала</w:t>
            </w:r>
          </w:p>
        </w:tc>
        <w:tc>
          <w:tcPr>
            <w:tcW w:w="5670" w:type="dxa"/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C17F59" w:rsidRPr="00D56ABE" w:rsidTr="00D56ABE">
        <w:trPr>
          <w:trHeight w:val="300"/>
        </w:trPr>
        <w:tc>
          <w:tcPr>
            <w:tcW w:w="4536" w:type="dxa"/>
            <w:gridSpan w:val="2"/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храна труда</w:t>
            </w:r>
          </w:p>
        </w:tc>
        <w:tc>
          <w:tcPr>
            <w:tcW w:w="5670" w:type="dxa"/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</w:tr>
      <w:tr w:rsidR="00C17F59" w:rsidRPr="00D56ABE" w:rsidTr="00D56ABE">
        <w:trPr>
          <w:trHeight w:val="300"/>
        </w:trPr>
        <w:tc>
          <w:tcPr>
            <w:tcW w:w="4536" w:type="dxa"/>
            <w:gridSpan w:val="2"/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6ABE">
              <w:rPr>
                <w:rFonts w:ascii="Times New Roman" w:hAnsi="Times New Roman"/>
                <w:b/>
                <w:bCs/>
                <w:color w:val="000000"/>
                <w:szCs w:val="22"/>
              </w:rPr>
              <w:t>ВСЕГО:</w:t>
            </w:r>
          </w:p>
        </w:tc>
        <w:tc>
          <w:tcPr>
            <w:tcW w:w="5670" w:type="dxa"/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2145</w:t>
            </w:r>
          </w:p>
        </w:tc>
      </w:tr>
      <w:tr w:rsidR="00C17F59" w:rsidRPr="00D56ABE" w:rsidTr="00D5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F59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Таблица 2. 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тоги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повышения квалификации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руководителей и специалистов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 УПК №2, г. Новов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ронеж</w:t>
            </w:r>
          </w:p>
        </w:tc>
      </w:tr>
      <w:tr w:rsidR="00C17F59" w:rsidRPr="00D56ABE" w:rsidTr="00D5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бщестроительные работы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</w:tr>
      <w:tr w:rsidR="00C17F59" w:rsidRPr="00D56ABE" w:rsidTr="00D5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зыскательские работы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C17F59" w:rsidRPr="00D56ABE" w:rsidTr="00D5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рограммы для линейного персонала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</w:tr>
      <w:tr w:rsidR="00C17F59" w:rsidRPr="00D56ABE" w:rsidTr="00D5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храна труда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</w:tr>
      <w:tr w:rsidR="00C17F59" w:rsidRPr="00D56ABE" w:rsidTr="00D5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ОТ при работе на высоте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</w:tr>
      <w:tr w:rsidR="00C17F59" w:rsidRPr="00D56ABE" w:rsidTr="00D5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753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10206" w:type="dxa"/>
        <w:tblInd w:w="108" w:type="dxa"/>
        <w:tblLook w:val="00A0"/>
      </w:tblPr>
      <w:tblGrid>
        <w:gridCol w:w="4000"/>
        <w:gridCol w:w="4505"/>
        <w:gridCol w:w="236"/>
        <w:gridCol w:w="236"/>
        <w:gridCol w:w="236"/>
        <w:gridCol w:w="236"/>
        <w:gridCol w:w="236"/>
        <w:gridCol w:w="236"/>
        <w:gridCol w:w="369"/>
      </w:tblGrid>
      <w:tr w:rsidR="00C17F59" w:rsidRPr="00D56ABE" w:rsidTr="00D56ABE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Таблица 3. В том числе 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повышени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квалификации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руководителей и специалистов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 выезд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ные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курсы (ФГУП "ПО "МАЯК") 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бщестроительные работы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храна труда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123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C17F59" w:rsidRPr="00D56ABE" w:rsidTr="004B4E04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F59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Таблица 4. 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ИТОГИ повышения квалификации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руководителей и специалистов </w:t>
            </w:r>
          </w:p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НОУ ДПО "УЦПР"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бщестроительные работы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1567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зыскательские работы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роектные работы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537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рограммы для линейного персонала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храна труда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ОТ при работе на высоте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</w:tr>
      <w:tr w:rsidR="00C17F59" w:rsidRPr="00D56ABE" w:rsidTr="00D56AB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F59" w:rsidRPr="00D56ABE" w:rsidRDefault="00C17F59" w:rsidP="00D56ABE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F59" w:rsidRPr="00D56ABE" w:rsidRDefault="00C17F59" w:rsidP="00D56ABE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56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2898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1" o:spid="_x0000_i1025" type="#_x0000_t75" style="width:439.5pt;height:22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">
                  <v:imagedata r:id="rId5" o:title="" cropbottom="-159f"/>
                  <o:lock v:ext="edit" aspectratio="f"/>
                </v:shape>
              </w:pict>
            </w:r>
          </w:p>
        </w:tc>
      </w:tr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  <w:bCs/>
                <w:sz w:val="22"/>
                <w:szCs w:val="22"/>
              </w:rPr>
              <w:t>Рисунок 1. Итоги повышения квалификации Р и С, УПК №1, г. Москва (всего - 2145 человек)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Диаграмма 2" o:spid="_x0000_i1026" type="#_x0000_t75" style="width:6in;height:210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">
                  <v:imagedata r:id="rId6" o:title="" cropbottom="-78f"/>
                  <o:lock v:ext="edit" aspectratio="f"/>
                </v:shape>
              </w:pict>
            </w:r>
          </w:p>
        </w:tc>
      </w:tr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  <w:bCs/>
                <w:sz w:val="22"/>
                <w:szCs w:val="22"/>
              </w:rPr>
              <w:t>Рисунок 2. Итоги повышения квалификации Р и С, УПК №2, г. Нововоронеж (всего - 753 человека)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Диаграмма 3" o:spid="_x0000_i1027" type="#_x0000_t75" style="width:460.5pt;height:23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">
                  <v:imagedata r:id="rId7" o:title="" cropbottom="-195f"/>
                  <o:lock v:ext="edit" aspectratio="f"/>
                </v:shape>
              </w:pict>
            </w:r>
          </w:p>
        </w:tc>
      </w:tr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  <w:bCs/>
                <w:sz w:val="22"/>
                <w:szCs w:val="22"/>
              </w:rPr>
              <w:t>Рисунок 3. Итоги повышения квалификации Р и С, выездные курсы (ФГУП "ПО "МАЯК")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Диаграмма 4" o:spid="_x0000_i1028" type="#_x0000_t75" style="width:462.75pt;height:23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">
                  <v:imagedata r:id="rId8" o:title="" cropbottom="-154f"/>
                  <o:lock v:ext="edit" aspectratio="f"/>
                </v:shape>
              </w:pict>
            </w:r>
          </w:p>
        </w:tc>
      </w:tr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  <w:bCs/>
                <w:sz w:val="22"/>
                <w:szCs w:val="22"/>
              </w:rPr>
              <w:t>Рисунок 4. Итоги повышения квалификации Р и С в НОУ ДПО "УЦПР"</w:t>
            </w:r>
          </w:p>
        </w:tc>
      </w:tr>
    </w:tbl>
    <w:p w:rsidR="00C17F59" w:rsidRDefault="00C17F59" w:rsidP="00FE29EC">
      <w:pPr>
        <w:spacing w:before="0" w:after="0"/>
        <w:ind w:firstLine="0"/>
        <w:jc w:val="center"/>
        <w:rPr>
          <w:rFonts w:ascii="Times New Roman" w:hAnsi="Times New Roman"/>
        </w:rPr>
      </w:pPr>
    </w:p>
    <w:p w:rsidR="00C17F59" w:rsidRDefault="00C17F59" w:rsidP="007A7FC0">
      <w:pPr>
        <w:spacing w:before="0" w:after="0"/>
        <w:ind w:firstLine="709"/>
        <w:rPr>
          <w:rFonts w:ascii="Times New Roman" w:hAnsi="Times New Roman"/>
        </w:rPr>
      </w:pPr>
      <w:r w:rsidRPr="00FE29EC">
        <w:rPr>
          <w:rFonts w:ascii="Times New Roman" w:hAnsi="Times New Roman"/>
        </w:rPr>
        <w:t xml:space="preserve"> Итоги подготовки квалифицированных рабочих по программам профессиональной подг</w:t>
      </w:r>
      <w:r w:rsidRPr="00FE29EC">
        <w:rPr>
          <w:rFonts w:ascii="Times New Roman" w:hAnsi="Times New Roman"/>
        </w:rPr>
        <w:t>о</w:t>
      </w:r>
      <w:r w:rsidRPr="00FE29EC">
        <w:rPr>
          <w:rFonts w:ascii="Times New Roman" w:hAnsi="Times New Roman"/>
        </w:rPr>
        <w:t>товки, входного контроля подтверждения заявленной квалификации и программе обучения без</w:t>
      </w:r>
      <w:r w:rsidRPr="00FE29EC">
        <w:rPr>
          <w:rFonts w:ascii="Times New Roman" w:hAnsi="Times New Roman"/>
        </w:rPr>
        <w:t>о</w:t>
      </w:r>
      <w:r w:rsidRPr="00FE29EC">
        <w:rPr>
          <w:rFonts w:ascii="Times New Roman" w:hAnsi="Times New Roman"/>
        </w:rPr>
        <w:t>пасным методам и при</w:t>
      </w:r>
      <w:r>
        <w:rPr>
          <w:rFonts w:ascii="Times New Roman" w:hAnsi="Times New Roman"/>
        </w:rPr>
        <w:t>емам выполнения работ на высоте приведены в таблицах 5 – 10 и на ди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граммах (рис. 5-10).</w:t>
      </w:r>
    </w:p>
    <w:tbl>
      <w:tblPr>
        <w:tblW w:w="10363" w:type="dxa"/>
        <w:tblInd w:w="93" w:type="dxa"/>
        <w:tblLook w:val="00A0"/>
      </w:tblPr>
      <w:tblGrid>
        <w:gridCol w:w="840"/>
        <w:gridCol w:w="4420"/>
        <w:gridCol w:w="5103"/>
      </w:tblGrid>
      <w:tr w:rsidR="00C17F59" w:rsidRPr="00A65EB1" w:rsidTr="00A65EB1">
        <w:trPr>
          <w:trHeight w:val="555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vAlign w:val="center"/>
          </w:tcPr>
          <w:p w:rsidR="00C17F59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Таблица 5. </w:t>
            </w:r>
            <w:r w:rsidRPr="00A65EB1">
              <w:rPr>
                <w:rFonts w:ascii="Times New Roman" w:hAnsi="Times New Roman"/>
                <w:b/>
                <w:bCs/>
                <w:color w:val="000000"/>
              </w:rPr>
              <w:t xml:space="preserve">Итоги обучения квалифицированных рабочих по видам подготовки, </w:t>
            </w:r>
          </w:p>
          <w:p w:rsidR="00C17F59" w:rsidRPr="00A65EB1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5EB1">
              <w:rPr>
                <w:rFonts w:ascii="Times New Roman" w:hAnsi="Times New Roman"/>
                <w:b/>
                <w:bCs/>
                <w:color w:val="000000"/>
              </w:rPr>
              <w:t>УПК №1,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65EB1">
              <w:rPr>
                <w:rFonts w:ascii="Times New Roman" w:hAnsi="Times New Roman"/>
                <w:b/>
                <w:bCs/>
                <w:color w:val="000000"/>
              </w:rPr>
              <w:t>г. Москва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№п/п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Вид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Кол-во людей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A65EB1">
              <w:rPr>
                <w:rFonts w:ascii="Times New Roman" w:hAnsi="Times New Roman"/>
                <w:color w:val="000000"/>
              </w:rPr>
              <w:t>одготовка новых кадров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A65EB1">
              <w:rPr>
                <w:rFonts w:ascii="Times New Roman" w:hAnsi="Times New Roman"/>
                <w:color w:val="000000"/>
              </w:rPr>
              <w:t>ереподготовка кадров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101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A65EB1">
              <w:rPr>
                <w:rFonts w:ascii="Times New Roman" w:hAnsi="Times New Roman"/>
                <w:color w:val="000000"/>
              </w:rPr>
              <w:t>овышение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A65EB1">
              <w:rPr>
                <w:rFonts w:ascii="Times New Roman" w:hAnsi="Times New Roman"/>
                <w:color w:val="000000"/>
              </w:rPr>
              <w:t>урсы вторых профессий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A65EB1">
              <w:rPr>
                <w:rFonts w:ascii="Times New Roman" w:hAnsi="Times New Roman"/>
                <w:color w:val="000000"/>
              </w:rPr>
              <w:t>ходной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137</w:t>
            </w:r>
          </w:p>
        </w:tc>
      </w:tr>
      <w:tr w:rsidR="00C17F59" w:rsidRPr="00A65EB1" w:rsidTr="00A65EB1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A65EB1" w:rsidRDefault="00C17F59" w:rsidP="00A65EB1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65EB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A65EB1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5EB1">
              <w:rPr>
                <w:rFonts w:ascii="Times New Roman" w:hAnsi="Times New Roman"/>
                <w:b/>
                <w:bCs/>
                <w:color w:val="000000"/>
              </w:rPr>
              <w:t>360</w:t>
            </w:r>
          </w:p>
        </w:tc>
      </w:tr>
    </w:tbl>
    <w:p w:rsidR="00C17F59" w:rsidRDefault="00C17F59" w:rsidP="007A7FC0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10363" w:type="dxa"/>
        <w:tblInd w:w="93" w:type="dxa"/>
        <w:tblLook w:val="00A0"/>
      </w:tblPr>
      <w:tblGrid>
        <w:gridCol w:w="840"/>
        <w:gridCol w:w="5696"/>
        <w:gridCol w:w="3827"/>
      </w:tblGrid>
      <w:tr w:rsidR="00C17F59" w:rsidRPr="00A65EB1" w:rsidTr="00A65EB1">
        <w:trPr>
          <w:trHeight w:val="600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Таблица 6.  </w:t>
            </w:r>
            <w:r w:rsidRPr="00A65EB1">
              <w:rPr>
                <w:rFonts w:ascii="Times New Roman" w:hAnsi="Times New Roman"/>
                <w:b/>
                <w:bCs/>
                <w:color w:val="000000"/>
              </w:rPr>
              <w:t>Итоги обучения квалифицированных рабочих по направлениям подготовки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A65EB1">
              <w:rPr>
                <w:rFonts w:ascii="Times New Roman" w:hAnsi="Times New Roman"/>
                <w:b/>
                <w:bCs/>
                <w:color w:val="000000"/>
              </w:rPr>
              <w:t xml:space="preserve"> УПК№1 г.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65EB1">
              <w:rPr>
                <w:rFonts w:ascii="Times New Roman" w:hAnsi="Times New Roman"/>
                <w:b/>
                <w:bCs/>
                <w:color w:val="000000"/>
              </w:rPr>
              <w:t>Москва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№п/п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Кол-во людей</w:t>
            </w:r>
          </w:p>
        </w:tc>
      </w:tr>
      <w:tr w:rsidR="00C17F59" w:rsidRPr="00A65EB1" w:rsidTr="00A65EB1">
        <w:trPr>
          <w:trHeight w:val="2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Электротехническое 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241</w:t>
            </w:r>
          </w:p>
        </w:tc>
      </w:tr>
      <w:tr w:rsidR="00C17F59" w:rsidRPr="00A65EB1" w:rsidTr="00A65EB1">
        <w:trPr>
          <w:trHeight w:val="2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Отделение сварки и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C17F59" w:rsidRPr="00A65EB1" w:rsidTr="00A65EB1">
        <w:trPr>
          <w:trHeight w:val="2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Общестроительное отделение (выездные курсы)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C17F59" w:rsidRPr="00A65EB1" w:rsidTr="00A65EB1">
        <w:trPr>
          <w:trHeight w:val="30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65EB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5EB1">
              <w:rPr>
                <w:rFonts w:ascii="Times New Roman" w:hAnsi="Times New Roman"/>
                <w:b/>
                <w:bCs/>
                <w:color w:val="000000"/>
              </w:rPr>
              <w:t>360</w:t>
            </w:r>
          </w:p>
        </w:tc>
      </w:tr>
    </w:tbl>
    <w:p w:rsidR="00C17F59" w:rsidRDefault="00C17F59" w:rsidP="007A7FC0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10363" w:type="dxa"/>
        <w:tblInd w:w="93" w:type="dxa"/>
        <w:tblLook w:val="00A0"/>
      </w:tblPr>
      <w:tblGrid>
        <w:gridCol w:w="840"/>
        <w:gridCol w:w="4420"/>
        <w:gridCol w:w="5103"/>
      </w:tblGrid>
      <w:tr w:rsidR="00C17F59" w:rsidRPr="00A65EB1" w:rsidTr="00A65EB1">
        <w:trPr>
          <w:trHeight w:val="600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vAlign w:val="center"/>
          </w:tcPr>
          <w:p w:rsidR="00C17F59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5EB1">
              <w:rPr>
                <w:rFonts w:ascii="Times New Roman" w:hAnsi="Times New Roman"/>
                <w:b/>
                <w:bCs/>
                <w:color w:val="000000"/>
              </w:rPr>
              <w:t xml:space="preserve">Таблица 7. Итоги обучения квалифицированных рабочих по видам подготовки, </w:t>
            </w:r>
          </w:p>
          <w:p w:rsidR="00C17F59" w:rsidRPr="00A65EB1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УПК№2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Pr="00A65EB1">
              <w:rPr>
                <w:rFonts w:ascii="Times New Roman" w:hAnsi="Times New Roman"/>
                <w:b/>
                <w:color w:val="000000"/>
              </w:rPr>
              <w:t xml:space="preserve"> г.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65EB1">
              <w:rPr>
                <w:rFonts w:ascii="Times New Roman" w:hAnsi="Times New Roman"/>
                <w:b/>
                <w:color w:val="000000"/>
              </w:rPr>
              <w:t>Нововоронеж</w:t>
            </w:r>
            <w:r w:rsidRPr="00A65EB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№п/п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Вид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Кол-во людей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A65EB1">
              <w:rPr>
                <w:rFonts w:ascii="Times New Roman" w:hAnsi="Times New Roman"/>
                <w:color w:val="000000"/>
              </w:rPr>
              <w:t>одготовка новых кадров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183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A65EB1">
              <w:rPr>
                <w:rFonts w:ascii="Times New Roman" w:hAnsi="Times New Roman"/>
                <w:color w:val="000000"/>
              </w:rPr>
              <w:t>ереподготовка кадров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A65EB1">
              <w:rPr>
                <w:rFonts w:ascii="Times New Roman" w:hAnsi="Times New Roman"/>
                <w:color w:val="000000"/>
              </w:rPr>
              <w:t>овышение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A65EB1">
              <w:rPr>
                <w:rFonts w:ascii="Times New Roman" w:hAnsi="Times New Roman"/>
                <w:color w:val="000000"/>
              </w:rPr>
              <w:t>урсы целевого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A65EB1">
              <w:rPr>
                <w:rFonts w:ascii="Times New Roman" w:hAnsi="Times New Roman"/>
                <w:color w:val="000000"/>
              </w:rPr>
              <w:t>урсы вторых профессий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C17F59" w:rsidRPr="00A65EB1" w:rsidTr="00A65EB1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A65EB1">
              <w:rPr>
                <w:rFonts w:ascii="Times New Roman" w:hAnsi="Times New Roman"/>
                <w:color w:val="000000"/>
              </w:rPr>
              <w:t>ходной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C17F59" w:rsidRPr="00A65EB1" w:rsidTr="00A65EB1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A65EB1" w:rsidRDefault="00C17F59" w:rsidP="00A65EB1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1001</w:t>
            </w:r>
          </w:p>
        </w:tc>
      </w:tr>
    </w:tbl>
    <w:p w:rsidR="00C17F59" w:rsidRDefault="00C17F59" w:rsidP="007A7FC0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10363" w:type="dxa"/>
        <w:tblInd w:w="93" w:type="dxa"/>
        <w:tblLook w:val="00A0"/>
      </w:tblPr>
      <w:tblGrid>
        <w:gridCol w:w="840"/>
        <w:gridCol w:w="4420"/>
        <w:gridCol w:w="5103"/>
      </w:tblGrid>
      <w:tr w:rsidR="00C17F59" w:rsidRPr="00A65EB1" w:rsidTr="00603ED5">
        <w:trPr>
          <w:trHeight w:val="615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bCs/>
                <w:color w:val="000000"/>
              </w:rPr>
              <w:t>Таблица 8. Итоги обучения квалифицированных рабочих</w:t>
            </w:r>
            <w:r w:rsidRPr="00A65EB1">
              <w:rPr>
                <w:rFonts w:ascii="Times New Roman" w:hAnsi="Times New Roman"/>
                <w:b/>
                <w:color w:val="000000"/>
              </w:rPr>
              <w:t xml:space="preserve"> по направлениям подготовки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Pr="00A65EB1">
              <w:rPr>
                <w:rFonts w:ascii="Times New Roman" w:hAnsi="Times New Roman"/>
                <w:b/>
                <w:color w:val="000000"/>
              </w:rPr>
              <w:t xml:space="preserve"> УПК№2 г.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65EB1">
              <w:rPr>
                <w:rFonts w:ascii="Times New Roman" w:hAnsi="Times New Roman"/>
                <w:b/>
                <w:color w:val="000000"/>
              </w:rPr>
              <w:t xml:space="preserve">Нововоронеж, </w:t>
            </w:r>
          </w:p>
        </w:tc>
      </w:tr>
      <w:tr w:rsidR="00C17F59" w:rsidRPr="00A65EB1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№п/п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Кол-во людей</w:t>
            </w:r>
          </w:p>
        </w:tc>
      </w:tr>
      <w:tr w:rsidR="00C17F59" w:rsidRPr="00A65EB1" w:rsidTr="00603ED5">
        <w:trPr>
          <w:trHeight w:val="1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Общестроительное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431</w:t>
            </w:r>
          </w:p>
        </w:tc>
      </w:tr>
      <w:tr w:rsidR="00C17F59" w:rsidRPr="00A65EB1" w:rsidTr="00603ED5">
        <w:trPr>
          <w:trHeight w:val="1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Тепломонтажное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245</w:t>
            </w:r>
          </w:p>
        </w:tc>
      </w:tr>
      <w:tr w:rsidR="00C17F59" w:rsidRPr="00A65EB1" w:rsidTr="00603ED5">
        <w:trPr>
          <w:trHeight w:val="1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Отделение сварки и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101</w:t>
            </w:r>
          </w:p>
        </w:tc>
      </w:tr>
      <w:tr w:rsidR="00C17F59" w:rsidRPr="00A65EB1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9" w:rsidRPr="00A65EB1" w:rsidRDefault="00C17F59" w:rsidP="00A65EB1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ОТ при работе на высоте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A65EB1" w:rsidRDefault="00C17F59" w:rsidP="00A65EB1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5EB1">
              <w:rPr>
                <w:rFonts w:ascii="Times New Roman" w:hAnsi="Times New Roman"/>
                <w:color w:val="000000"/>
              </w:rPr>
              <w:t>224</w:t>
            </w:r>
          </w:p>
        </w:tc>
      </w:tr>
      <w:tr w:rsidR="00C17F59" w:rsidRPr="00A65EB1" w:rsidTr="00603E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A65EB1" w:rsidRDefault="00C17F59" w:rsidP="00A65EB1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A65EB1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5EB1">
              <w:rPr>
                <w:rFonts w:ascii="Times New Roman" w:hAnsi="Times New Roman"/>
                <w:b/>
                <w:color w:val="000000"/>
              </w:rPr>
              <w:t>1001</w:t>
            </w:r>
          </w:p>
        </w:tc>
      </w:tr>
    </w:tbl>
    <w:p w:rsidR="00C17F59" w:rsidRDefault="00C17F59" w:rsidP="007A7FC0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10363" w:type="dxa"/>
        <w:tblInd w:w="93" w:type="dxa"/>
        <w:tblLook w:val="00A0"/>
      </w:tblPr>
      <w:tblGrid>
        <w:gridCol w:w="840"/>
        <w:gridCol w:w="4420"/>
        <w:gridCol w:w="5103"/>
      </w:tblGrid>
      <w:tr w:rsidR="00C17F59" w:rsidRPr="00603ED5" w:rsidTr="00603ED5">
        <w:trPr>
          <w:trHeight w:val="300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vAlign w:val="center"/>
          </w:tcPr>
          <w:p w:rsidR="00C17F59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ED5">
              <w:rPr>
                <w:rFonts w:ascii="Times New Roman" w:hAnsi="Times New Roman"/>
                <w:b/>
                <w:bCs/>
                <w:color w:val="000000"/>
              </w:rPr>
              <w:t xml:space="preserve">Таблица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603ED5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Pr="00A65EB1">
              <w:rPr>
                <w:rFonts w:ascii="Times New Roman" w:hAnsi="Times New Roman"/>
                <w:b/>
                <w:bCs/>
                <w:color w:val="000000"/>
              </w:rPr>
              <w:t>Итоги обучения квалифицированных рабочих</w:t>
            </w:r>
            <w:r w:rsidRPr="00603ED5">
              <w:rPr>
                <w:rFonts w:ascii="Times New Roman" w:hAnsi="Times New Roman"/>
                <w:b/>
                <w:bCs/>
                <w:color w:val="000000"/>
              </w:rPr>
              <w:t xml:space="preserve"> по видам подготовки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03ED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b/>
                <w:color w:val="000000"/>
              </w:rPr>
              <w:t>НОУ ДПО "УЦПР"</w:t>
            </w:r>
          </w:p>
        </w:tc>
      </w:tr>
      <w:tr w:rsidR="00C17F59" w:rsidRPr="00603ED5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ED5">
              <w:rPr>
                <w:rFonts w:ascii="Times New Roman" w:hAnsi="Times New Roman"/>
                <w:b/>
                <w:color w:val="000000"/>
              </w:rPr>
              <w:t>№п/п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ED5">
              <w:rPr>
                <w:rFonts w:ascii="Times New Roman" w:hAnsi="Times New Roman"/>
                <w:b/>
                <w:color w:val="000000"/>
              </w:rPr>
              <w:t>Вид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ED5">
              <w:rPr>
                <w:rFonts w:ascii="Times New Roman" w:hAnsi="Times New Roman"/>
                <w:b/>
                <w:color w:val="000000"/>
              </w:rPr>
              <w:t>Кол-во людей</w:t>
            </w:r>
          </w:p>
        </w:tc>
      </w:tr>
      <w:tr w:rsidR="00C17F59" w:rsidRPr="00603ED5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03ED5">
              <w:rPr>
                <w:rFonts w:ascii="Times New Roman" w:hAnsi="Times New Roman"/>
                <w:color w:val="000000"/>
              </w:rPr>
              <w:t>одготовка новых кадров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211</w:t>
            </w:r>
          </w:p>
        </w:tc>
      </w:tr>
      <w:tr w:rsidR="00C17F59" w:rsidRPr="00603ED5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03ED5">
              <w:rPr>
                <w:rFonts w:ascii="Times New Roman" w:hAnsi="Times New Roman"/>
                <w:color w:val="000000"/>
              </w:rPr>
              <w:t>ереподготовка кадров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201</w:t>
            </w:r>
          </w:p>
        </w:tc>
      </w:tr>
      <w:tr w:rsidR="00C17F59" w:rsidRPr="00603ED5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03ED5">
              <w:rPr>
                <w:rFonts w:ascii="Times New Roman" w:hAnsi="Times New Roman"/>
                <w:color w:val="000000"/>
              </w:rPr>
              <w:t>овышение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212</w:t>
            </w:r>
          </w:p>
        </w:tc>
      </w:tr>
      <w:tr w:rsidR="00C17F59" w:rsidRPr="00603ED5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603ED5">
              <w:rPr>
                <w:rFonts w:ascii="Times New Roman" w:hAnsi="Times New Roman"/>
                <w:color w:val="000000"/>
              </w:rPr>
              <w:t>урсы целевого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59" w:rsidRPr="00603ED5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603ED5">
              <w:rPr>
                <w:rFonts w:ascii="Times New Roman" w:hAnsi="Times New Roman"/>
                <w:color w:val="000000"/>
              </w:rPr>
              <w:t>урсы вторых профессий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C17F59" w:rsidRPr="00603ED5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603ED5">
              <w:rPr>
                <w:rFonts w:ascii="Times New Roman" w:hAnsi="Times New Roman"/>
                <w:color w:val="000000"/>
              </w:rPr>
              <w:t>ходной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397</w:t>
            </w:r>
          </w:p>
        </w:tc>
      </w:tr>
      <w:tr w:rsidR="00C17F59" w:rsidRPr="00603ED5" w:rsidTr="00603E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603ED5" w:rsidRDefault="00C17F59" w:rsidP="00603ED5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03ED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3ED5">
              <w:rPr>
                <w:rFonts w:ascii="Times New Roman" w:hAnsi="Times New Roman"/>
                <w:b/>
                <w:bCs/>
                <w:color w:val="000000"/>
              </w:rPr>
              <w:t>1361</w:t>
            </w:r>
          </w:p>
        </w:tc>
      </w:tr>
    </w:tbl>
    <w:p w:rsidR="00C17F59" w:rsidRDefault="00C17F59" w:rsidP="007A7FC0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10363" w:type="dxa"/>
        <w:tblInd w:w="93" w:type="dxa"/>
        <w:tblLook w:val="00A0"/>
      </w:tblPr>
      <w:tblGrid>
        <w:gridCol w:w="840"/>
        <w:gridCol w:w="4420"/>
        <w:gridCol w:w="5103"/>
      </w:tblGrid>
      <w:tr w:rsidR="00C17F59" w:rsidRPr="00603ED5" w:rsidTr="00603ED5">
        <w:trPr>
          <w:trHeight w:val="300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b/>
                <w:bCs/>
                <w:color w:val="000000"/>
              </w:rPr>
              <w:t xml:space="preserve">Таблица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603ED5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Pr="00A65EB1">
              <w:rPr>
                <w:rFonts w:ascii="Times New Roman" w:hAnsi="Times New Roman"/>
                <w:b/>
                <w:bCs/>
                <w:color w:val="000000"/>
              </w:rPr>
              <w:t>Итоги обучения квалифицированных рабочих</w:t>
            </w:r>
            <w:r w:rsidRPr="00603ED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65EB1">
              <w:rPr>
                <w:rFonts w:ascii="Times New Roman" w:hAnsi="Times New Roman"/>
                <w:b/>
                <w:color w:val="000000"/>
              </w:rPr>
              <w:t>по направлениям подготовки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Pr="00603ED5">
              <w:rPr>
                <w:rFonts w:ascii="Times New Roman" w:hAnsi="Times New Roman"/>
                <w:b/>
                <w:color w:val="000000"/>
              </w:rPr>
              <w:t xml:space="preserve"> НОУ ДПО "УЦПР"</w:t>
            </w:r>
          </w:p>
        </w:tc>
      </w:tr>
      <w:tr w:rsidR="00C17F59" w:rsidRPr="00603ED5" w:rsidTr="00603ED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ED5">
              <w:rPr>
                <w:rFonts w:ascii="Times New Roman" w:hAnsi="Times New Roman"/>
                <w:b/>
                <w:color w:val="000000"/>
              </w:rPr>
              <w:t>№п/п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ED5">
              <w:rPr>
                <w:rFonts w:ascii="Times New Roman" w:hAnsi="Times New Roman"/>
                <w:b/>
                <w:color w:val="000000"/>
              </w:rPr>
              <w:t>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ED5">
              <w:rPr>
                <w:rFonts w:ascii="Times New Roman" w:hAnsi="Times New Roman"/>
                <w:b/>
                <w:color w:val="000000"/>
              </w:rPr>
              <w:t>Кол-во людей</w:t>
            </w:r>
          </w:p>
        </w:tc>
      </w:tr>
      <w:tr w:rsidR="00C17F59" w:rsidRPr="00603ED5" w:rsidTr="00603ED5">
        <w:trPr>
          <w:trHeight w:val="2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Электротехническое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241</w:t>
            </w:r>
          </w:p>
        </w:tc>
      </w:tr>
      <w:tr w:rsidR="00C17F59" w:rsidRPr="00603ED5" w:rsidTr="00603ED5">
        <w:trPr>
          <w:trHeight w:val="2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Отделение сварки и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173</w:t>
            </w:r>
          </w:p>
        </w:tc>
      </w:tr>
      <w:tr w:rsidR="00C17F59" w:rsidRPr="00603ED5" w:rsidTr="00603ED5">
        <w:trPr>
          <w:trHeight w:val="1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Общестроительное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478</w:t>
            </w:r>
          </w:p>
        </w:tc>
      </w:tr>
      <w:tr w:rsidR="00C17F59" w:rsidRPr="00603ED5" w:rsidTr="00603ED5">
        <w:trPr>
          <w:trHeight w:val="1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Тепломонтажное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245</w:t>
            </w:r>
          </w:p>
        </w:tc>
      </w:tr>
      <w:tr w:rsidR="00C17F59" w:rsidRPr="00603ED5" w:rsidTr="00603ED5">
        <w:trPr>
          <w:trHeight w:val="1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9" w:rsidRPr="00603ED5" w:rsidRDefault="00C17F59" w:rsidP="00603ED5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ОТ при работе на высоте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03ED5">
              <w:rPr>
                <w:rFonts w:ascii="Times New Roman" w:hAnsi="Times New Roman"/>
                <w:color w:val="000000"/>
              </w:rPr>
              <w:t>224</w:t>
            </w:r>
          </w:p>
        </w:tc>
      </w:tr>
      <w:tr w:rsidR="00C17F59" w:rsidRPr="00603ED5" w:rsidTr="00603E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603ED5" w:rsidRDefault="00C17F59" w:rsidP="00603ED5">
            <w:pPr>
              <w:spacing w:before="0" w:after="0"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03ED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F59" w:rsidRPr="00603ED5" w:rsidRDefault="00C17F59" w:rsidP="00603ED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3ED5">
              <w:rPr>
                <w:rFonts w:ascii="Times New Roman" w:hAnsi="Times New Roman"/>
                <w:b/>
                <w:bCs/>
                <w:color w:val="000000"/>
              </w:rPr>
              <w:t>1361</w:t>
            </w:r>
          </w:p>
        </w:tc>
      </w:tr>
    </w:tbl>
    <w:p w:rsidR="00C17F59" w:rsidRDefault="00C17F59" w:rsidP="007A7FC0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noProof/>
                <w:sz w:val="22"/>
                <w:szCs w:val="22"/>
              </w:rPr>
              <w:pict>
                <v:shape id="Диаграмма 5" o:spid="_x0000_i1029" type="#_x0000_t75" style="width:473.25pt;height:21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">
                  <v:imagedata r:id="rId9" o:title="" cropbottom="-170f"/>
                  <o:lock v:ext="edit" aspectratio="f"/>
                </v:shape>
              </w:pict>
            </w:r>
          </w:p>
        </w:tc>
      </w:tr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</w:rPr>
              <w:t>Рисунок 5.</w:t>
            </w:r>
            <w:r w:rsidRPr="00B60B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0B68">
              <w:rPr>
                <w:rFonts w:ascii="Times New Roman" w:hAnsi="Times New Roman"/>
                <w:b/>
                <w:bCs/>
                <w:color w:val="000000"/>
              </w:rPr>
              <w:t>Итоги обучения квалифицированных рабочих по видам подготовки,</w:t>
            </w:r>
          </w:p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  <w:bCs/>
                <w:color w:val="000000"/>
              </w:rPr>
              <w:t>УПК №1,</w:t>
            </w:r>
            <w:r w:rsidRPr="00B60B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0B68">
              <w:rPr>
                <w:rFonts w:ascii="Times New Roman" w:hAnsi="Times New Roman"/>
                <w:b/>
                <w:bCs/>
                <w:color w:val="000000"/>
              </w:rPr>
              <w:t>г. Москва (всего 360 человек)</w:t>
            </w:r>
          </w:p>
        </w:tc>
      </w:tr>
    </w:tbl>
    <w:p w:rsidR="00C17F59" w:rsidRPr="00FE29EC" w:rsidRDefault="00C17F59" w:rsidP="007A7FC0">
      <w:pPr>
        <w:spacing w:before="0" w:after="0"/>
        <w:ind w:firstLine="709"/>
        <w:rPr>
          <w:rFonts w:ascii="Times New Roman" w:hAnsi="Times New Roman"/>
        </w:rPr>
      </w:pPr>
    </w:p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noProof/>
                <w:sz w:val="22"/>
                <w:szCs w:val="22"/>
              </w:rPr>
              <w:pict>
                <v:shape id="Диаграмма 6" o:spid="_x0000_i1030" type="#_x0000_t75" style="width:465pt;height:22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">
                  <v:imagedata r:id="rId10" o:title="" cropbottom="-159f"/>
                  <o:lock v:ext="edit" aspectratio="f"/>
                </v:shape>
              </w:pict>
            </w:r>
          </w:p>
        </w:tc>
      </w:tr>
      <w:tr w:rsidR="00C17F59" w:rsidRPr="00603ED5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</w:rPr>
            </w:pPr>
            <w:r w:rsidRPr="00B60B68">
              <w:rPr>
                <w:rFonts w:ascii="Times New Roman" w:hAnsi="Times New Roman"/>
                <w:b/>
                <w:bCs/>
                <w:color w:val="000000"/>
              </w:rPr>
              <w:t>Рисунок 6. Итоги обучения квалифицированных рабочих по направлениям подготовки, УПК№1 г. Москва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noProof/>
                <w:sz w:val="22"/>
                <w:szCs w:val="22"/>
              </w:rPr>
              <w:pict>
                <v:shape id="Диаграмма 7" o:spid="_x0000_i1031" type="#_x0000_t75" style="width:435pt;height:200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">
                  <v:imagedata r:id="rId11" o:title="" cropbottom="-213f" cropright="-15f"/>
                  <o:lock v:ext="edit" aspectratio="f"/>
                </v:shape>
              </w:pict>
            </w:r>
          </w:p>
        </w:tc>
      </w:tr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</w:rPr>
              <w:t>Рисунок 7.</w:t>
            </w:r>
            <w:r w:rsidRPr="00B60B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0B68">
              <w:rPr>
                <w:rFonts w:ascii="Times New Roman" w:hAnsi="Times New Roman"/>
                <w:b/>
                <w:bCs/>
                <w:color w:val="000000"/>
              </w:rPr>
              <w:t>Итоги обучения квалифицированных рабочих по видам подготовки,</w:t>
            </w:r>
          </w:p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  <w:bCs/>
                <w:color w:val="000000"/>
              </w:rPr>
              <w:t>УПК №2,</w:t>
            </w:r>
            <w:r w:rsidRPr="00B60B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0B68">
              <w:rPr>
                <w:rFonts w:ascii="Times New Roman" w:hAnsi="Times New Roman"/>
                <w:b/>
                <w:bCs/>
                <w:color w:val="000000"/>
              </w:rPr>
              <w:t>г. Нововоронеж (всего 1001 человек)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noProof/>
                <w:sz w:val="22"/>
                <w:szCs w:val="22"/>
              </w:rPr>
              <w:pict>
                <v:shape id="Диаграмма 8" o:spid="_x0000_i1032" type="#_x0000_t75" style="width:475.5pt;height:207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">
                  <v:imagedata r:id="rId12" o:title="" cropbottom="-158f"/>
                  <o:lock v:ext="edit" aspectratio="f"/>
                </v:shape>
              </w:pict>
            </w:r>
          </w:p>
        </w:tc>
      </w:tr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  <w:bCs/>
                <w:color w:val="000000"/>
              </w:rPr>
              <w:t>Рисунок 8. Итоги обучения квалифицированных рабочих по направлениям подготовки, УПК №2,</w:t>
            </w:r>
            <w:r w:rsidRPr="00B60B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0B68">
              <w:rPr>
                <w:rFonts w:ascii="Times New Roman" w:hAnsi="Times New Roman"/>
                <w:b/>
                <w:bCs/>
                <w:color w:val="000000"/>
              </w:rPr>
              <w:t>г. Нововоронеж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noProof/>
                <w:sz w:val="22"/>
                <w:szCs w:val="22"/>
              </w:rPr>
              <w:pict>
                <v:shape id="Диаграмма 9" o:spid="_x0000_i1033" type="#_x0000_t75" style="width:472.5pt;height:27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">
                  <v:imagedata r:id="rId13" o:title="" cropbottom="-59f" cropright="-28f"/>
                  <o:lock v:ext="edit" aspectratio="f"/>
                </v:shape>
              </w:pict>
            </w:r>
          </w:p>
        </w:tc>
      </w:tr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</w:rPr>
              <w:t>Рисунок 9.</w:t>
            </w:r>
            <w:r w:rsidRPr="00B60B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0B68">
              <w:rPr>
                <w:rFonts w:ascii="Times New Roman" w:hAnsi="Times New Roman"/>
                <w:b/>
                <w:bCs/>
                <w:color w:val="000000"/>
              </w:rPr>
              <w:t>Итоги обучения квалифицированных рабочих по видам подготовки,</w:t>
            </w:r>
          </w:p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  <w:bCs/>
                <w:color w:val="000000"/>
              </w:rPr>
              <w:t>НОУ ДПО «УЦПР» (всего 1361 человек)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0422"/>
      </w:tblGrid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noProof/>
                <w:sz w:val="22"/>
                <w:szCs w:val="22"/>
              </w:rPr>
              <w:pict>
                <v:shape id="Диаграмма 11" o:spid="_x0000_i1034" type="#_x0000_t75" style="width:484.5pt;height:268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">
                  <v:imagedata r:id="rId14" o:title="" cropbottom="-135f" cropright="-20f"/>
                  <o:lock v:ext="edit" aspectratio="f"/>
                </v:shape>
              </w:pict>
            </w:r>
          </w:p>
        </w:tc>
        <w:bookmarkStart w:id="0" w:name="_GoBack"/>
        <w:bookmarkEnd w:id="0"/>
      </w:tr>
      <w:tr w:rsidR="00C17F59" w:rsidTr="00B60B68">
        <w:tc>
          <w:tcPr>
            <w:tcW w:w="10422" w:type="dxa"/>
          </w:tcPr>
          <w:p w:rsidR="00C17F59" w:rsidRPr="00B60B68" w:rsidRDefault="00C17F59" w:rsidP="00B60B68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68">
              <w:rPr>
                <w:rFonts w:ascii="Times New Roman" w:hAnsi="Times New Roman"/>
                <w:b/>
                <w:bCs/>
                <w:color w:val="000000"/>
              </w:rPr>
              <w:t>Рисунок 10. Итоги обучения квалифицированных рабочих по направлениям подготовки, НОУ ДПО «УЦПР»</w:t>
            </w:r>
          </w:p>
        </w:tc>
      </w:tr>
    </w:tbl>
    <w:p w:rsidR="00C17F59" w:rsidRDefault="00C17F59" w:rsidP="00FE29EC">
      <w:pPr>
        <w:spacing w:before="0" w:after="0"/>
        <w:ind w:firstLine="709"/>
        <w:rPr>
          <w:rFonts w:ascii="Times New Roman" w:hAnsi="Times New Roman"/>
        </w:rPr>
      </w:pPr>
    </w:p>
    <w:p w:rsidR="00C17F59" w:rsidRPr="00FE29EC" w:rsidRDefault="00C17F59" w:rsidP="00FE29EC">
      <w:pPr>
        <w:spacing w:before="0" w:after="0"/>
        <w:ind w:firstLine="709"/>
        <w:rPr>
          <w:rFonts w:ascii="Times New Roman" w:hAnsi="Times New Roman"/>
        </w:rPr>
      </w:pPr>
      <w:r w:rsidRPr="00FE29EC">
        <w:rPr>
          <w:rFonts w:ascii="Times New Roman" w:hAnsi="Times New Roman"/>
        </w:rPr>
        <w:t>На базе НОУ ДПО «УЦПР» с 2013г. осуществляется организация и проведение конкурсов профессионального мастерства для всех категорий работников. Так, в июле-августе 2013г. были организованы и проведены конкурсы профмастерства для ОАО «Атомэнергопроект» по номин</w:t>
      </w:r>
      <w:r w:rsidRPr="00FE29EC">
        <w:rPr>
          <w:rFonts w:ascii="Times New Roman" w:hAnsi="Times New Roman"/>
        </w:rPr>
        <w:t>а</w:t>
      </w:r>
      <w:r w:rsidRPr="00FE29EC">
        <w:rPr>
          <w:rFonts w:ascii="Times New Roman" w:hAnsi="Times New Roman"/>
        </w:rPr>
        <w:t>циям: «Лучший сварщик ручной дуговой сварки покрытым электродом», «Лучшее звено арм</w:t>
      </w:r>
      <w:r w:rsidRPr="00FE29EC">
        <w:rPr>
          <w:rFonts w:ascii="Times New Roman" w:hAnsi="Times New Roman"/>
        </w:rPr>
        <w:t>а</w:t>
      </w:r>
      <w:r w:rsidRPr="00FE29EC">
        <w:rPr>
          <w:rFonts w:ascii="Times New Roman" w:hAnsi="Times New Roman"/>
        </w:rPr>
        <w:t>турщиков», «Лучшее звено бетонщиков»; конкурс профмастерства строительного комплекса атомной отрасли по номинациям: «Лучший геодезист», «Лучший прораб», «Лучший сварщик ру</w:t>
      </w:r>
      <w:r w:rsidRPr="00FE29EC">
        <w:rPr>
          <w:rFonts w:ascii="Times New Roman" w:hAnsi="Times New Roman"/>
        </w:rPr>
        <w:t>ч</w:t>
      </w:r>
      <w:r w:rsidRPr="00FE29EC">
        <w:rPr>
          <w:rFonts w:ascii="Times New Roman" w:hAnsi="Times New Roman"/>
        </w:rPr>
        <w:t>ной дуговой сварки покрытым электродом», «Лучший сварщик ручной аргоно-дуговой сварки», «Лучший монтажник технологических трубопроводов»; заключительный этап Всероссийского конкурса «СТРОМАСТЕР-2013г.» по номинации «Лучший электросварщик ручной сварки покр</w:t>
      </w:r>
      <w:r w:rsidRPr="00FE29EC">
        <w:rPr>
          <w:rFonts w:ascii="Times New Roman" w:hAnsi="Times New Roman"/>
        </w:rPr>
        <w:t>ы</w:t>
      </w:r>
      <w:r w:rsidRPr="00FE29EC">
        <w:rPr>
          <w:rFonts w:ascii="Times New Roman" w:hAnsi="Times New Roman"/>
        </w:rPr>
        <w:t>тым электродом».</w:t>
      </w:r>
    </w:p>
    <w:p w:rsidR="00C17F59" w:rsidRPr="00FE29EC" w:rsidRDefault="00C17F59" w:rsidP="00FE29EC">
      <w:pPr>
        <w:spacing w:before="0" w:after="0"/>
        <w:ind w:firstLine="709"/>
        <w:rPr>
          <w:rFonts w:ascii="Times New Roman" w:hAnsi="Times New Roman"/>
        </w:rPr>
      </w:pPr>
      <w:r w:rsidRPr="00FE29EC">
        <w:rPr>
          <w:rFonts w:ascii="Times New Roman" w:hAnsi="Times New Roman"/>
        </w:rPr>
        <w:t>В 2014г. в мае прошел конкурс профессионального мастерства ОАО «Атомэнергопроект» по номинациям: «Лучший сварщик ручной дуговой сварки (покрытым электродом)», «Лучшее звено арматурщиков», «Лучшее звено бетонщиков», «Лучшая команда геодезистов». 24-25 июня организован конкурс профессионального мастерства ОАО «Энергоспецмонтаж» по номинациям: «Лучший сварщик ручной дуговой сварки (покрытым электродом)», «Лучший сварщик ручной аргоно-дуговой сварки», «Лучший производитель работ (общестроительные работы)», «Лучший производитель работ (тепломонтажные работы)». Значительно расширен был перечень номинаций отраслевого конкурса профессионального мастерства:</w:t>
      </w:r>
    </w:p>
    <w:p w:rsidR="00C17F59" w:rsidRPr="00FE29EC" w:rsidRDefault="00C17F59" w:rsidP="00FE29EC">
      <w:pPr>
        <w:spacing w:before="0" w:after="0"/>
        <w:ind w:firstLine="709"/>
        <w:rPr>
          <w:rFonts w:ascii="Times New Roman" w:hAnsi="Times New Roman"/>
        </w:rPr>
      </w:pPr>
      <w:r w:rsidRPr="00FE29EC">
        <w:rPr>
          <w:rFonts w:ascii="Times New Roman" w:hAnsi="Times New Roman"/>
          <w:b/>
        </w:rPr>
        <w:t>09-11 июля 2014г.</w:t>
      </w:r>
      <w:r w:rsidRPr="00FE29EC">
        <w:rPr>
          <w:rFonts w:ascii="Times New Roman" w:hAnsi="Times New Roman"/>
        </w:rPr>
        <w:t xml:space="preserve"> – г. Москва, на базе Учебно-производственного комплекса НОУ ДПО «УЦПР» №1 по номинациям:</w:t>
      </w:r>
    </w:p>
    <w:p w:rsidR="00C17F59" w:rsidRPr="00FE29EC" w:rsidRDefault="00C17F59" w:rsidP="00FE29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Лучший сварщик ручной дуговой сварки покрытым электродом;</w:t>
      </w:r>
    </w:p>
    <w:p w:rsidR="00C17F59" w:rsidRPr="00FE29EC" w:rsidRDefault="00C17F59" w:rsidP="00FE29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Лучший сварщик аргоно-дуговой сварки;</w:t>
      </w:r>
    </w:p>
    <w:p w:rsidR="00C17F59" w:rsidRPr="00FE29EC" w:rsidRDefault="00C17F59" w:rsidP="00FE29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Лучший дефектоскопист (ультразвуковой контроль качества);</w:t>
      </w:r>
    </w:p>
    <w:p w:rsidR="00C17F59" w:rsidRPr="00FE29EC" w:rsidRDefault="00C17F59" w:rsidP="00FE29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Лучший электромонтажник по кабельным сетям;</w:t>
      </w:r>
    </w:p>
    <w:p w:rsidR="00C17F59" w:rsidRPr="00FE29EC" w:rsidRDefault="00C17F59" w:rsidP="00FE29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Лучший электромонтажник по вторичным цепям;</w:t>
      </w:r>
    </w:p>
    <w:p w:rsidR="00C17F59" w:rsidRPr="00FE29EC" w:rsidRDefault="00C17F59" w:rsidP="00FE29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Лучший специалист в области охраны труда;</w:t>
      </w:r>
    </w:p>
    <w:p w:rsidR="00C17F59" w:rsidRPr="00FE29EC" w:rsidRDefault="00C17F59" w:rsidP="00FE29E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Лучший инженер – сметчик.</w:t>
      </w:r>
    </w:p>
    <w:p w:rsidR="00C17F59" w:rsidRPr="00FE29EC" w:rsidRDefault="00C17F59" w:rsidP="00FE29EC">
      <w:pPr>
        <w:spacing w:before="0" w:after="0"/>
        <w:ind w:firstLine="709"/>
        <w:rPr>
          <w:rFonts w:ascii="Times New Roman" w:hAnsi="Times New Roman"/>
        </w:rPr>
      </w:pPr>
      <w:r w:rsidRPr="00FE29EC">
        <w:rPr>
          <w:rFonts w:ascii="Times New Roman" w:hAnsi="Times New Roman"/>
          <w:b/>
        </w:rPr>
        <w:t>23-25 июля 2014г.</w:t>
      </w:r>
      <w:r w:rsidRPr="00FE29EC">
        <w:rPr>
          <w:rFonts w:ascii="Times New Roman" w:hAnsi="Times New Roman"/>
        </w:rPr>
        <w:t>–г. Нововоронеж, на базе Учебно-производственного комплекса НОУ ДПО «УЦПР» №2 по номинациям:</w:t>
      </w:r>
    </w:p>
    <w:p w:rsidR="00C17F59" w:rsidRPr="00FE29EC" w:rsidRDefault="00C17F59" w:rsidP="00FE29EC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Лучший монтажник технологических трубопроводов;</w:t>
      </w:r>
    </w:p>
    <w:p w:rsidR="00C17F59" w:rsidRPr="00FE29EC" w:rsidRDefault="00C17F59" w:rsidP="00FE29EC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Лучшее звено арматурщиков;</w:t>
      </w:r>
    </w:p>
    <w:p w:rsidR="00C17F59" w:rsidRPr="00FE29EC" w:rsidRDefault="00C17F59" w:rsidP="00FE29EC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Лучшее звено бетонщиков;</w:t>
      </w:r>
    </w:p>
    <w:p w:rsidR="00C17F59" w:rsidRPr="00FE29EC" w:rsidRDefault="00C17F59" w:rsidP="00FE29EC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sz w:val="24"/>
          <w:szCs w:val="24"/>
        </w:rPr>
        <w:t>Лучший геодезист.</w:t>
      </w:r>
    </w:p>
    <w:p w:rsidR="00C17F59" w:rsidRPr="00FE29EC" w:rsidRDefault="00C17F59" w:rsidP="00FE29EC">
      <w:pPr>
        <w:spacing w:before="0" w:after="0"/>
        <w:ind w:firstLine="709"/>
        <w:rPr>
          <w:rFonts w:ascii="Times New Roman" w:hAnsi="Times New Roman"/>
        </w:rPr>
      </w:pPr>
      <w:r w:rsidRPr="00FE29EC">
        <w:rPr>
          <w:rFonts w:ascii="Times New Roman" w:hAnsi="Times New Roman"/>
        </w:rPr>
        <w:t>В период с 04 по 06 августа 2014г. проходит заключительный этап Всероссийского конку</w:t>
      </w:r>
      <w:r w:rsidRPr="00FE29EC">
        <w:rPr>
          <w:rFonts w:ascii="Times New Roman" w:hAnsi="Times New Roman"/>
        </w:rPr>
        <w:t>р</w:t>
      </w:r>
      <w:r w:rsidRPr="00FE29EC">
        <w:rPr>
          <w:rFonts w:ascii="Times New Roman" w:hAnsi="Times New Roman"/>
        </w:rPr>
        <w:t>са «СТРОЙМАСТЕР-2014г.» по номинации «Лучший электросварщик ручной сварки покрытым электродом», в котором при</w:t>
      </w:r>
      <w:r>
        <w:rPr>
          <w:rFonts w:ascii="Times New Roman" w:hAnsi="Times New Roman"/>
        </w:rPr>
        <w:t>няли</w:t>
      </w:r>
      <w:r w:rsidRPr="00FE29EC">
        <w:rPr>
          <w:rFonts w:ascii="Times New Roman" w:hAnsi="Times New Roman"/>
        </w:rPr>
        <w:t xml:space="preserve"> участие лучшие сварщики России из 8 Федеральных округов и городов Федерального значения: г. Москва и г. Санкт-Петербург и победители конкурса сварщ</w:t>
      </w:r>
      <w:r w:rsidRPr="00FE29EC">
        <w:rPr>
          <w:rFonts w:ascii="Times New Roman" w:hAnsi="Times New Roman"/>
        </w:rPr>
        <w:t>и</w:t>
      </w:r>
      <w:r w:rsidRPr="00FE29EC">
        <w:rPr>
          <w:rFonts w:ascii="Times New Roman" w:hAnsi="Times New Roman"/>
        </w:rPr>
        <w:t>ков атомной отрасли.</w:t>
      </w:r>
    </w:p>
    <w:p w:rsidR="00C17F59" w:rsidRPr="00C952C9" w:rsidRDefault="00C17F59" w:rsidP="00FE29EC">
      <w:pPr>
        <w:spacing w:before="0" w:after="0"/>
        <w:ind w:firstLine="709"/>
        <w:rPr>
          <w:rFonts w:ascii="Times New Roman" w:hAnsi="Times New Roman"/>
          <w:b/>
        </w:rPr>
      </w:pPr>
      <w:r w:rsidRPr="00C952C9">
        <w:rPr>
          <w:rFonts w:ascii="Times New Roman" w:hAnsi="Times New Roman"/>
          <w:b/>
        </w:rPr>
        <w:t xml:space="preserve">Развитие компетенций НОУ ДПО «УЦПР»: </w:t>
      </w:r>
    </w:p>
    <w:p w:rsidR="00C17F59" w:rsidRDefault="00C17F59" w:rsidP="00C952C9">
      <w:pPr>
        <w:numPr>
          <w:ilvl w:val="0"/>
          <w:numId w:val="4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E29EC">
        <w:rPr>
          <w:rFonts w:ascii="Times New Roman" w:hAnsi="Times New Roman"/>
        </w:rPr>
        <w:t>олучена аккредитация Министерства труда и социальной защиты РФ на право об</w:t>
      </w:r>
      <w:r w:rsidRPr="00FE29EC">
        <w:rPr>
          <w:rFonts w:ascii="Times New Roman" w:hAnsi="Times New Roman"/>
        </w:rPr>
        <w:t>у</w:t>
      </w:r>
      <w:r w:rsidRPr="00FE29EC">
        <w:rPr>
          <w:rFonts w:ascii="Times New Roman" w:hAnsi="Times New Roman"/>
        </w:rPr>
        <w:t xml:space="preserve">чения и проверки знаний в области охраны труда. </w:t>
      </w:r>
    </w:p>
    <w:p w:rsidR="00C17F59" w:rsidRDefault="00C17F59" w:rsidP="00C952C9">
      <w:pPr>
        <w:numPr>
          <w:ilvl w:val="0"/>
          <w:numId w:val="4"/>
        </w:numPr>
        <w:spacing w:before="0" w:after="0"/>
        <w:rPr>
          <w:rFonts w:ascii="Times New Roman" w:hAnsi="Times New Roman"/>
        </w:rPr>
      </w:pPr>
      <w:r w:rsidRPr="00FE29EC">
        <w:rPr>
          <w:rFonts w:ascii="Times New Roman" w:hAnsi="Times New Roman"/>
        </w:rPr>
        <w:t>13 декабря 2013г. НОУ ДПО «УЦПР» аккредитован НАКСом в качестве центра сп</w:t>
      </w:r>
      <w:r w:rsidRPr="00FE29EC">
        <w:rPr>
          <w:rFonts w:ascii="Times New Roman" w:hAnsi="Times New Roman"/>
        </w:rPr>
        <w:t>е</w:t>
      </w:r>
      <w:r w:rsidRPr="00FE29EC">
        <w:rPr>
          <w:rFonts w:ascii="Times New Roman" w:hAnsi="Times New Roman"/>
        </w:rPr>
        <w:t>циальной подготовки сварщиков и специалистов сварочного производства в соо</w:t>
      </w:r>
      <w:r w:rsidRPr="00FE29EC">
        <w:rPr>
          <w:rFonts w:ascii="Times New Roman" w:hAnsi="Times New Roman"/>
        </w:rPr>
        <w:t>т</w:t>
      </w:r>
      <w:r w:rsidRPr="00FE29EC">
        <w:rPr>
          <w:rFonts w:ascii="Times New Roman" w:hAnsi="Times New Roman"/>
        </w:rPr>
        <w:t>ветствии с требов</w:t>
      </w:r>
      <w:r w:rsidRPr="00FE29EC">
        <w:rPr>
          <w:rFonts w:ascii="Times New Roman" w:hAnsi="Times New Roman"/>
        </w:rPr>
        <w:t>а</w:t>
      </w:r>
      <w:r w:rsidRPr="00FE29EC">
        <w:rPr>
          <w:rFonts w:ascii="Times New Roman" w:hAnsi="Times New Roman"/>
        </w:rPr>
        <w:t xml:space="preserve">ниями Ростехнадзора.  </w:t>
      </w:r>
    </w:p>
    <w:p w:rsidR="00C17F59" w:rsidRDefault="00C17F59" w:rsidP="00C952C9">
      <w:pPr>
        <w:numPr>
          <w:ilvl w:val="0"/>
          <w:numId w:val="4"/>
        </w:numPr>
        <w:spacing w:before="0" w:after="0"/>
        <w:rPr>
          <w:rFonts w:ascii="Times New Roman" w:hAnsi="Times New Roman"/>
        </w:rPr>
      </w:pPr>
      <w:r w:rsidRPr="00FE29EC">
        <w:rPr>
          <w:rFonts w:ascii="Times New Roman" w:hAnsi="Times New Roman"/>
        </w:rPr>
        <w:t>В феврале 2014г. НОУ ДПО «УЦПР» стал первым и единственным сегодня центром, имеющим статус «Уполномоченный центр ТЮФ Рейнланд Групп» в  междунаро</w:t>
      </w:r>
      <w:r w:rsidRPr="00FE29EC">
        <w:rPr>
          <w:rFonts w:ascii="Times New Roman" w:hAnsi="Times New Roman"/>
        </w:rPr>
        <w:t>д</w:t>
      </w:r>
      <w:r w:rsidRPr="00FE29EC">
        <w:rPr>
          <w:rFonts w:ascii="Times New Roman" w:hAnsi="Times New Roman"/>
        </w:rPr>
        <w:t>ной системе аттестации сварщиков, специалистов сварочного производства и сп</w:t>
      </w:r>
      <w:r w:rsidRPr="00FE29EC">
        <w:rPr>
          <w:rFonts w:ascii="Times New Roman" w:hAnsi="Times New Roman"/>
        </w:rPr>
        <w:t>е</w:t>
      </w:r>
      <w:r w:rsidRPr="00FE29EC">
        <w:rPr>
          <w:rFonts w:ascii="Times New Roman" w:hAnsi="Times New Roman"/>
        </w:rPr>
        <w:t>циалистов неразрушающих м</w:t>
      </w:r>
      <w:r w:rsidRPr="00FE29EC">
        <w:rPr>
          <w:rFonts w:ascii="Times New Roman" w:hAnsi="Times New Roman"/>
        </w:rPr>
        <w:t>е</w:t>
      </w:r>
      <w:r w:rsidRPr="00FE29EC">
        <w:rPr>
          <w:rFonts w:ascii="Times New Roman" w:hAnsi="Times New Roman"/>
        </w:rPr>
        <w:t xml:space="preserve">тодов контроля качества сварки Pers Sert TUV. </w:t>
      </w:r>
    </w:p>
    <w:p w:rsidR="00C17F59" w:rsidRPr="00FE29EC" w:rsidRDefault="00C17F59" w:rsidP="00C952C9">
      <w:pPr>
        <w:numPr>
          <w:ilvl w:val="0"/>
          <w:numId w:val="4"/>
        </w:numPr>
        <w:spacing w:before="0" w:after="0"/>
        <w:rPr>
          <w:rFonts w:ascii="Times New Roman" w:hAnsi="Times New Roman"/>
        </w:rPr>
      </w:pPr>
      <w:r w:rsidRPr="00FE29EC">
        <w:rPr>
          <w:rFonts w:ascii="Times New Roman" w:hAnsi="Times New Roman"/>
        </w:rPr>
        <w:t>В июле 2014г. НОУ ДПО «УЦПР» получил сертификат одобрения провайдера уче</w:t>
      </w:r>
      <w:r w:rsidRPr="00FE29EC">
        <w:rPr>
          <w:rFonts w:ascii="Times New Roman" w:hAnsi="Times New Roman"/>
        </w:rPr>
        <w:t>б</w:t>
      </w:r>
      <w:r w:rsidRPr="00FE29EC">
        <w:rPr>
          <w:rFonts w:ascii="Times New Roman" w:hAnsi="Times New Roman"/>
        </w:rPr>
        <w:t>ных курсов системы сертификации «Русский Регистр» по пр</w:t>
      </w:r>
      <w:r w:rsidRPr="00FE29EC">
        <w:rPr>
          <w:rFonts w:ascii="Times New Roman" w:hAnsi="Times New Roman"/>
        </w:rPr>
        <w:t>о</w:t>
      </w:r>
      <w:r w:rsidRPr="00FE29EC">
        <w:rPr>
          <w:rFonts w:ascii="Times New Roman" w:hAnsi="Times New Roman"/>
        </w:rPr>
        <w:t xml:space="preserve">граммам обучения «Систем менеджмента качества в соответствии с требованиями </w:t>
      </w:r>
      <w:r w:rsidRPr="00FE29EC">
        <w:rPr>
          <w:rFonts w:ascii="Times New Roman" w:hAnsi="Times New Roman"/>
          <w:lang w:val="en-US"/>
        </w:rPr>
        <w:t>ISO</w:t>
      </w:r>
      <w:r w:rsidRPr="00FE29EC">
        <w:rPr>
          <w:rFonts w:ascii="Times New Roman" w:hAnsi="Times New Roman"/>
        </w:rPr>
        <w:t xml:space="preserve"> 9001». </w:t>
      </w:r>
    </w:p>
    <w:sectPr w:rsidR="00C17F59" w:rsidRPr="00FE29EC" w:rsidSect="00FE29E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928"/>
    <w:multiLevelType w:val="hybridMultilevel"/>
    <w:tmpl w:val="0E646F0A"/>
    <w:lvl w:ilvl="0" w:tplc="9CC84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F42BAB"/>
    <w:multiLevelType w:val="hybridMultilevel"/>
    <w:tmpl w:val="127CA2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3306AA"/>
    <w:multiLevelType w:val="hybridMultilevel"/>
    <w:tmpl w:val="015EB0AE"/>
    <w:lvl w:ilvl="0" w:tplc="72F488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2646298"/>
    <w:multiLevelType w:val="hybridMultilevel"/>
    <w:tmpl w:val="AE94D19C"/>
    <w:lvl w:ilvl="0" w:tplc="C1B0F7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FF"/>
    <w:rsid w:val="001363A7"/>
    <w:rsid w:val="003767FF"/>
    <w:rsid w:val="004B4E04"/>
    <w:rsid w:val="005472B2"/>
    <w:rsid w:val="005B23FF"/>
    <w:rsid w:val="00603ED5"/>
    <w:rsid w:val="00623170"/>
    <w:rsid w:val="007A7FC0"/>
    <w:rsid w:val="008402FA"/>
    <w:rsid w:val="00957CC1"/>
    <w:rsid w:val="00A65EB1"/>
    <w:rsid w:val="00B277FF"/>
    <w:rsid w:val="00B60B68"/>
    <w:rsid w:val="00BE6B30"/>
    <w:rsid w:val="00C17F59"/>
    <w:rsid w:val="00C952C9"/>
    <w:rsid w:val="00D56ABE"/>
    <w:rsid w:val="00D61C5A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FF"/>
    <w:pPr>
      <w:spacing w:before="240" w:after="240"/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23FF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57C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7C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C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1297</Words>
  <Characters>7398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НОУ ДПО «УЦПР» ЗА 2014 ГОД</dc:title>
  <dc:subject/>
  <dc:creator>chupeykina_nn</dc:creator>
  <cp:keywords/>
  <dc:description/>
  <cp:lastModifiedBy>Racoon</cp:lastModifiedBy>
  <cp:revision>2</cp:revision>
  <dcterms:created xsi:type="dcterms:W3CDTF">2015-01-20T19:38:00Z</dcterms:created>
  <dcterms:modified xsi:type="dcterms:W3CDTF">2015-01-20T19:38:00Z</dcterms:modified>
</cp:coreProperties>
</file>